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b/>
          <w:kern w:val="36"/>
          <w:sz w:val="28"/>
          <w:szCs w:val="28"/>
          <w:lang w:eastAsia="ru-RU"/>
        </w:rPr>
        <w:t>«Что должны знать родители о ФГОС ДО»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</w:t>
      </w:r>
      <w:r w:rsidRPr="00F308BE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(качества! а не ЗУНы: знания, умения, навыки)</w:t>
      </w: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- принцип необходимости и достаточности</w:t>
      </w:r>
      <w:r w:rsidRPr="00F308BE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F308BE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(Новый год, День семьи и др.)</w:t>
      </w: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, международные праздники </w:t>
      </w:r>
      <w:r w:rsidRPr="00F308BE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(День доброты, День Земли и др.)</w:t>
      </w: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взрослого и детей </w:t>
      </w:r>
      <w:r w:rsidRPr="00F308BE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 и самостоятельной деятельности детей;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F308BE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(партнерская)</w:t>
      </w: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- взаимодействие с родителями;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D447C2" w:rsidRPr="00F308BE" w:rsidRDefault="00D447C2" w:rsidP="00DE037C">
      <w:pPr>
        <w:spacing w:after="18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Желание сделать жизнь в детском саду более осмысленной и интересной. 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 xml:space="preserve">Отказ от копирования школьных технологий и форм организации обучения. </w:t>
      </w:r>
    </w:p>
    <w:p w:rsidR="00D447C2" w:rsidRPr="00F308BE" w:rsidRDefault="00D447C2" w:rsidP="00DE037C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hAnsi="Times New Roman"/>
          <w:kern w:val="36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D447C2" w:rsidRPr="003D19C2" w:rsidRDefault="00D447C2" w:rsidP="00DE037C">
      <w:pPr>
        <w:spacing w:after="18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447C2" w:rsidRDefault="00D447C2">
      <w:bookmarkStart w:id="0" w:name="_GoBack"/>
      <w:bookmarkEnd w:id="0"/>
    </w:p>
    <w:sectPr w:rsidR="00D447C2" w:rsidSect="0029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2E"/>
    <w:rsid w:val="001B7DA8"/>
    <w:rsid w:val="00290931"/>
    <w:rsid w:val="00301448"/>
    <w:rsid w:val="003D19C2"/>
    <w:rsid w:val="004B022E"/>
    <w:rsid w:val="00D447C2"/>
    <w:rsid w:val="00DE037C"/>
    <w:rsid w:val="00F25C94"/>
    <w:rsid w:val="00F308BE"/>
    <w:rsid w:val="00FB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1476</Words>
  <Characters>8416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User</dc:creator>
  <cp:keywords/>
  <dc:description/>
  <cp:lastModifiedBy>XTreme.ws</cp:lastModifiedBy>
  <cp:revision>2</cp:revision>
  <dcterms:created xsi:type="dcterms:W3CDTF">2015-01-28T07:12:00Z</dcterms:created>
  <dcterms:modified xsi:type="dcterms:W3CDTF">2015-01-28T07:12:00Z</dcterms:modified>
</cp:coreProperties>
</file>