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МАДОУ детский сад  «Язгуль»  с. 1-е Иткулово</w:t>
      </w: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 xml:space="preserve">Конспект занятия на тему: </w:t>
      </w:r>
    </w:p>
    <w:p w:rsidR="001D5B39" w:rsidRPr="000E62BA" w:rsidRDefault="001D5B39" w:rsidP="000E62B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E62BA">
        <w:rPr>
          <w:rFonts w:ascii="Times New Roman" w:hAnsi="Times New Roman"/>
          <w:b/>
          <w:sz w:val="52"/>
          <w:szCs w:val="52"/>
        </w:rPr>
        <w:t>«Лесные животные»</w:t>
      </w: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B39" w:rsidRPr="000E62BA" w:rsidRDefault="001D5B39" w:rsidP="000E62B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1D5B39" w:rsidRPr="000E62BA" w:rsidRDefault="001D5B39" w:rsidP="000E62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 xml:space="preserve">   Подготовила: воспитатель</w:t>
      </w:r>
    </w:p>
    <w:p w:rsidR="001D5B39" w:rsidRPr="000E62BA" w:rsidRDefault="001D5B39" w:rsidP="000E62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 xml:space="preserve"> Юлгильдина С.М.</w:t>
      </w:r>
    </w:p>
    <w:p w:rsidR="001D5B39" w:rsidRPr="000E62BA" w:rsidRDefault="001D5B39" w:rsidP="000E62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62BA">
        <w:rPr>
          <w:rFonts w:ascii="Times New Roman" w:hAnsi="Times New Roman"/>
          <w:sz w:val="28"/>
          <w:szCs w:val="28"/>
        </w:rPr>
        <w:t>г. Баймак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b/>
          <w:bCs/>
          <w:sz w:val="28"/>
          <w:szCs w:val="28"/>
        </w:rPr>
        <w:t>Цели и задачи:</w:t>
      </w:r>
      <w:r w:rsidRPr="000E62BA">
        <w:rPr>
          <w:rFonts w:ascii="Times New Roman" w:hAnsi="Times New Roman"/>
          <w:sz w:val="28"/>
          <w:szCs w:val="28"/>
        </w:rPr>
        <w:t> Обогащать представления детей о лесных животных, отмечать характерные признаки представителей животных. Ввести в активный словарь детей слова: животные, лес, лесные жители. Учить детей выполнять движения в соответствии с текстом стихотворения. Способствовать развитию творческого воображения: изображать повадки животных, имитировать движения животных – героев физзарядки. Продолжать учить детей отгадывать загадки. Воспитывать интерес к живой природе.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0E62BA">
        <w:rPr>
          <w:rFonts w:ascii="Times New Roman" w:hAnsi="Times New Roman"/>
          <w:sz w:val="28"/>
          <w:szCs w:val="28"/>
        </w:rPr>
        <w:t> Картинки с изображением лисы, медведя, волка, зайца, совы. Игра-пазл «Медведь». Заготовки нарисованной лисы без хвоста и отдельно вырезанных из цветной бумаги лисьих хвостов.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Воспитатель: Ребята, посмотрите на эти картинки. Как вы думаете, кто здесь лишний? А почему? Сова здесь лишняя, потому что сова - это птица, а все остальные - животные. Животные - значит живые, ребята. Посмотрите, тело животных покрыто шерстью, а тело птицы – перьями.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- А сейчас мы с вами будем отгадывать загадки. Я вам буду читать загадку, а вы отгадывать животное и показывать его на картинке.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Кто в лесу глухом живет,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Неуклюжий, косолапый?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Летом ест малину, мед,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А зимой сосет он лапу. (Медведь)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***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Повыше кошки рост,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Живет в норе, в лесу,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Пушистый рыжий хвост –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Все знаем мы …(Лису)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***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Что за зверь зимой холодной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Ходит по лесу голодный?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На собаку он похож,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Что ни зуб – то острый нож! (Волк)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***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Мчится без оглядки,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Лишь сверкают пятки.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Мчится что есть духу,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Хвост короче уха.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Всех зверек пугается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Под кустом спасается. (Заяц)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Воспитатель: Молодцы, ребята, все загадки отгадали. Скажите мне, пожалуйста, где живут эти животные? А в городе их можно увидеть? А где? В зоопарке, в цирке, правильно, молодцы. Но живут они в основном лесу, поэтому их и называют – лесные животные. И в лесу у них есть свои дома. Давайте, почитаем у кого какой домик в лесу.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Чтение книжки «Домики животных» или стишков, в которых встречается описание жилища животного. После чтения предлагаю двум-трем детям собрать пазл «медведя», при необходимости помогаю.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Воспитатель: А теперь, ребята, давайте поиграем.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Физкультминутка «Звериная зарядка»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(движения выполняются по тексту)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Раз – присядка. Два – прыжок.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Это заячья зарядка.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Птичка скачет, словно пляшет.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Птичка крылышками машет.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И взлетает высоко.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А лисята как проснуться,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Очень любят потянуться,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Обязательно зевнуть,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Ловко хвостиком вильнуть.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Ну, а мишка косолапый,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Широко расставив лапы: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То одну, то обе вместе,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Долго топчется на месте.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А когда зарядки мало –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Начинаем все сначала!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Воспитатель: Молодцы, ребята, хорошо поиграли. А теперь посмотрите сюда. У меня в руках лисички (нарисованные). Но кажется чего-то им не хватает. Правильно! Хвостиков! Лисята так спешили к вам в гости, что растеряли свои хвостики. Но добрая лесная птица сова их нашла, собрала и принесла нам сюда. Ребятки, давайте поскорее сядем за столы и приклеим нашим лисятам их хвостики, чтобы они их больше не теряли.</w:t>
      </w:r>
    </w:p>
    <w:p w:rsidR="001D5B39" w:rsidRPr="000E62BA" w:rsidRDefault="001D5B39" w:rsidP="000E62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2BA">
        <w:rPr>
          <w:rFonts w:ascii="Times New Roman" w:hAnsi="Times New Roman"/>
          <w:sz w:val="28"/>
          <w:szCs w:val="28"/>
        </w:rPr>
        <w:t>Усаживаемся за столы и приступаем к аппликации. После оцениваем работы детей. Проговариваем всех лесных животных, птиц, с которыми сегодня познакомились. Оцениваем свои работы. </w:t>
      </w:r>
    </w:p>
    <w:p w:rsidR="001D5B39" w:rsidRPr="000E62BA" w:rsidRDefault="001D5B39" w:rsidP="000E62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5B39" w:rsidRPr="000E62BA" w:rsidRDefault="001D5B39" w:rsidP="000E62B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D5B39" w:rsidRPr="000E62BA" w:rsidSect="000E62BA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2F"/>
    <w:rsid w:val="0001562F"/>
    <w:rsid w:val="000E62BA"/>
    <w:rsid w:val="001D5B39"/>
    <w:rsid w:val="00222422"/>
    <w:rsid w:val="003B762F"/>
    <w:rsid w:val="009309E5"/>
    <w:rsid w:val="00AC473C"/>
    <w:rsid w:val="00C6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490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детский сад  «Язгуль»  с</dc:title>
  <dc:subject/>
  <dc:creator>школа №3</dc:creator>
  <cp:keywords/>
  <dc:description/>
  <cp:lastModifiedBy>XTreme.ws</cp:lastModifiedBy>
  <cp:revision>2</cp:revision>
  <dcterms:created xsi:type="dcterms:W3CDTF">2017-02-08T06:07:00Z</dcterms:created>
  <dcterms:modified xsi:type="dcterms:W3CDTF">2017-02-08T06:07:00Z</dcterms:modified>
</cp:coreProperties>
</file>