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38" w:rsidRDefault="00A10438" w:rsidP="005229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МАДОУ детский сад  «Язгуль»  с. 1-е Иткулово</w:t>
      </w:r>
    </w:p>
    <w:p w:rsidR="00A10438" w:rsidRDefault="00A10438" w:rsidP="005229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438" w:rsidRDefault="00A10438" w:rsidP="005229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438" w:rsidRDefault="00A10438" w:rsidP="005229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438" w:rsidRDefault="00A10438" w:rsidP="005229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438" w:rsidRDefault="00A10438" w:rsidP="00522999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A10438" w:rsidRDefault="00A10438" w:rsidP="00522999">
      <w:pPr>
        <w:spacing w:line="360" w:lineRule="auto"/>
        <w:jc w:val="center"/>
        <w:rPr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Консультация на тему:</w:t>
      </w:r>
      <w:r>
        <w:rPr>
          <w:sz w:val="44"/>
          <w:szCs w:val="44"/>
        </w:rPr>
        <w:t xml:space="preserve"> </w:t>
      </w:r>
    </w:p>
    <w:p w:rsidR="00A10438" w:rsidRPr="00522999" w:rsidRDefault="00A10438" w:rsidP="0052299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22999">
        <w:rPr>
          <w:rFonts w:ascii="Times New Roman" w:hAnsi="Times New Roman"/>
          <w:b/>
          <w:sz w:val="72"/>
          <w:szCs w:val="72"/>
        </w:rPr>
        <w:t>«Игрушка в жизни ребёнка»</w:t>
      </w:r>
    </w:p>
    <w:p w:rsidR="00A10438" w:rsidRDefault="00A10438" w:rsidP="0052299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438" w:rsidRDefault="00A10438" w:rsidP="0052299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438" w:rsidRDefault="00A10438" w:rsidP="0052299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438" w:rsidRDefault="00A10438" w:rsidP="0052299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438" w:rsidRDefault="00A10438" w:rsidP="0052299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10438" w:rsidRDefault="00A10438" w:rsidP="0052299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Подготовила: воспитатель</w:t>
      </w:r>
    </w:p>
    <w:p w:rsidR="00A10438" w:rsidRDefault="00A10438" w:rsidP="0052299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Юлгильдина С.М.</w:t>
      </w:r>
    </w:p>
    <w:p w:rsidR="00A10438" w:rsidRDefault="00A10438" w:rsidP="0052299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10438" w:rsidRDefault="00A10438" w:rsidP="0052299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10438" w:rsidRDefault="00A10438" w:rsidP="0052299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10438" w:rsidRDefault="00A10438" w:rsidP="005229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Баймак</w:t>
      </w:r>
    </w:p>
    <w:p w:rsidR="00A10438" w:rsidRPr="00522999" w:rsidRDefault="00A10438" w:rsidP="005229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999">
        <w:rPr>
          <w:rFonts w:ascii="Times New Roman" w:hAnsi="Times New Roman"/>
          <w:sz w:val="28"/>
          <w:szCs w:val="28"/>
        </w:rPr>
        <w:t>Давайте вспомним наше детство, Что происходит сразу? Конечно, тёплые мамины руки, и любимый плюшевый мишка </w:t>
      </w:r>
      <w:r w:rsidRPr="00522999">
        <w:rPr>
          <w:rFonts w:ascii="Times New Roman" w:hAnsi="Times New Roman"/>
          <w:i/>
          <w:iCs/>
          <w:sz w:val="28"/>
          <w:szCs w:val="28"/>
        </w:rPr>
        <w:t>(кукла, зайчик и т. д. - у каждого своё)</w:t>
      </w:r>
      <w:r w:rsidRPr="00522999">
        <w:rPr>
          <w:rFonts w:ascii="Times New Roman" w:hAnsi="Times New Roman"/>
          <w:sz w:val="28"/>
          <w:szCs w:val="28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Итак, начнём с самых маленьких. В первые дни и месяцы своей жизни возможность познания ребёнком окружающего мира ограничена. Весь мир для малыша заключается в маме её улыбке. И через общение с ней ребёнок знакомится с первыми предметами и игрушками. В этот период малышу необходимы всевозможные кольца из резины, погремушки, подвески. Они должны быть яркими и находиться в поле зрения ребёнка, так как игрушка должна привлекать внимание ребёнка. Чуть позже, с развитием хватания, малыш должен иметь возможность действовать с предметом: стучать им, кидать его. Хорошо если игрушка будет звучащей. В 6-9 месяцев можно добавить так называемые игрушки - вкладыши, которые позволяют ребёнку развиваться интеллектуально. 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 В 9-12 месяцев можно порадовать ребёнка заводными игрушками-забавами: клюющими курочками, барабанящими зайцами. В 10-12 месяцев ребёнку нужны пирамидки из 3-5 колец и кубики. Многих родителей настораживает то, что в этот период ребёнок буквально всё тянет в рот. Не пугайтесь: во-первых, у малыша просто режутся зубки, а во-вторых, рот является для ребёнка таким же средством познания, как руки, и глаза, вам необходимо помнить лишь о гигиене игрушек.</w:t>
      </w:r>
    </w:p>
    <w:p w:rsidR="00A10438" w:rsidRPr="00522999" w:rsidRDefault="00A10438" w:rsidP="005229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999">
        <w:rPr>
          <w:rFonts w:ascii="Times New Roman" w:hAnsi="Times New Roman"/>
          <w:sz w:val="28"/>
          <w:szCs w:val="28"/>
        </w:rPr>
        <w:t>В возрасте от 1-го года до 3-х лет малыш становиться более самостоятельным, у него появляется возможность самостоятельно передвигаться. Но радость малышу - проблемы родителю! Чтобы ваши любимые вазы, сервизы и книги и дальше продолжали служить вам, уберите их с глаз ребёнка, не провоцируйте его на «подвиги».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p w:rsidR="00A10438" w:rsidRPr="00522999" w:rsidRDefault="00A10438" w:rsidP="005229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999">
        <w:rPr>
          <w:rFonts w:ascii="Times New Roman" w:hAnsi="Times New Roman"/>
          <w:sz w:val="28"/>
          <w:szCs w:val="28"/>
        </w:rPr>
        <w:t>К 3-м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A10438" w:rsidRPr="00522999" w:rsidRDefault="00A10438" w:rsidP="005229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999">
        <w:rPr>
          <w:rFonts w:ascii="Times New Roman" w:hAnsi="Times New Roman"/>
          <w:sz w:val="28"/>
          <w:szCs w:val="28"/>
        </w:rPr>
        <w:t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 е. к тем играм, которые позволяют ему что-нибудь смастерить своими руками.</w:t>
      </w:r>
    </w:p>
    <w:p w:rsidR="00A10438" w:rsidRPr="00522999" w:rsidRDefault="00A10438" w:rsidP="005229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999">
        <w:rPr>
          <w:rFonts w:ascii="Times New Roman" w:hAnsi="Times New Roman"/>
          <w:sz w:val="28"/>
          <w:szCs w:val="28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A10438" w:rsidRPr="00522999" w:rsidRDefault="00A10438" w:rsidP="005229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999">
        <w:rPr>
          <w:rFonts w:ascii="Times New Roman" w:hAnsi="Times New Roman"/>
          <w:sz w:val="28"/>
          <w:szCs w:val="28"/>
        </w:rPr>
        <w:t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 </w:t>
      </w:r>
      <w:r w:rsidRPr="00522999">
        <w:rPr>
          <w:rFonts w:ascii="Times New Roman" w:hAnsi="Times New Roman"/>
          <w:i/>
          <w:iCs/>
          <w:sz w:val="28"/>
          <w:szCs w:val="28"/>
        </w:rPr>
        <w:t>(это замечательное «как будто»!)</w:t>
      </w:r>
      <w:r w:rsidRPr="00522999">
        <w:rPr>
          <w:rFonts w:ascii="Times New Roman" w:hAnsi="Times New Roman"/>
          <w:sz w:val="28"/>
          <w:szCs w:val="28"/>
        </w:rPr>
        <w:t>. Вы скажите: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 </w:t>
      </w:r>
      <w:r w:rsidRPr="00522999">
        <w:rPr>
          <w:rFonts w:ascii="Times New Roman" w:hAnsi="Times New Roman"/>
          <w:b/>
          <w:bCs/>
          <w:sz w:val="28"/>
          <w:szCs w:val="28"/>
        </w:rPr>
        <w:t>Игрушки надо выбирать, а не собирать!</w:t>
      </w:r>
      <w:r w:rsidRPr="00522999">
        <w:rPr>
          <w:rFonts w:ascii="Times New Roman" w:hAnsi="Times New Roman"/>
          <w:sz w:val="28"/>
          <w:szCs w:val="28"/>
        </w:rPr>
        <w:t> 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A10438" w:rsidRPr="00522999" w:rsidRDefault="00A10438" w:rsidP="0052299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2999">
        <w:rPr>
          <w:rFonts w:ascii="Times New Roman" w:hAnsi="Times New Roman"/>
          <w:sz w:val="28"/>
          <w:szCs w:val="28"/>
        </w:rPr>
        <w:t>Если вы хотите купить своему ребёнку новую игрушку, руководствуйтесь 4-мя правилами </w:t>
      </w:r>
      <w:r w:rsidRPr="00522999">
        <w:rPr>
          <w:rFonts w:ascii="Times New Roman" w:hAnsi="Times New Roman"/>
          <w:b/>
          <w:bCs/>
          <w:sz w:val="28"/>
          <w:szCs w:val="28"/>
        </w:rPr>
        <w:t>. Игрушка должна быть:</w:t>
      </w:r>
    </w:p>
    <w:p w:rsidR="00A10438" w:rsidRPr="00522999" w:rsidRDefault="00A10438" w:rsidP="0052299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2999">
        <w:rPr>
          <w:rFonts w:ascii="Times New Roman" w:hAnsi="Times New Roman"/>
          <w:sz w:val="28"/>
          <w:szCs w:val="28"/>
        </w:rPr>
        <w:t>Безопасной </w:t>
      </w:r>
      <w:r w:rsidRPr="00522999">
        <w:rPr>
          <w:rFonts w:ascii="Times New Roman" w:hAnsi="Times New Roman"/>
          <w:i/>
          <w:iCs/>
          <w:sz w:val="28"/>
          <w:szCs w:val="28"/>
        </w:rPr>
        <w:t>(просмотрите качество изготовления, материал из которого она сделана)</w:t>
      </w:r>
    </w:p>
    <w:p w:rsidR="00A10438" w:rsidRPr="00522999" w:rsidRDefault="00A10438" w:rsidP="0052299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2999">
        <w:rPr>
          <w:rFonts w:ascii="Times New Roman" w:hAnsi="Times New Roman"/>
          <w:sz w:val="28"/>
          <w:szCs w:val="28"/>
        </w:rPr>
        <w:t>Эстетичной на вид</w:t>
      </w:r>
    </w:p>
    <w:p w:rsidR="00A10438" w:rsidRPr="00522999" w:rsidRDefault="00A10438" w:rsidP="0052299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2999">
        <w:rPr>
          <w:rFonts w:ascii="Times New Roman" w:hAnsi="Times New Roman"/>
          <w:sz w:val="28"/>
          <w:szCs w:val="28"/>
        </w:rPr>
        <w:t>Соответствовать возрасту</w:t>
      </w:r>
    </w:p>
    <w:p w:rsidR="00A10438" w:rsidRPr="00522999" w:rsidRDefault="00A10438" w:rsidP="0052299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2999">
        <w:rPr>
          <w:rFonts w:ascii="Times New Roman" w:hAnsi="Times New Roman"/>
          <w:sz w:val="28"/>
          <w:szCs w:val="28"/>
        </w:rPr>
        <w:t>Многофункциональной </w:t>
      </w:r>
      <w:r w:rsidRPr="00522999">
        <w:rPr>
          <w:rFonts w:ascii="Times New Roman" w:hAnsi="Times New Roman"/>
          <w:i/>
          <w:iCs/>
          <w:sz w:val="28"/>
          <w:szCs w:val="28"/>
        </w:rPr>
        <w:t>(чем больше действий ребёнок сможет выполнить с игрушкой, тем лучше; естественно это не касается погремушек для малышей)</w:t>
      </w:r>
    </w:p>
    <w:p w:rsidR="00A10438" w:rsidRPr="00522999" w:rsidRDefault="00A10438" w:rsidP="0052299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2999">
        <w:rPr>
          <w:rFonts w:ascii="Times New Roman" w:hAnsi="Times New Roman"/>
          <w:sz w:val="28"/>
          <w:szCs w:val="28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A10438" w:rsidRDefault="00A10438" w:rsidP="0052299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0438" w:rsidRDefault="00A10438" w:rsidP="005229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438" w:rsidRDefault="00A10438"/>
    <w:sectPr w:rsidR="00A10438" w:rsidSect="00D01D28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38" w:rsidRDefault="00A10438" w:rsidP="00522999">
      <w:pPr>
        <w:spacing w:after="0" w:line="240" w:lineRule="auto"/>
      </w:pPr>
      <w:r>
        <w:separator/>
      </w:r>
    </w:p>
  </w:endnote>
  <w:endnote w:type="continuationSeparator" w:id="0">
    <w:p w:rsidR="00A10438" w:rsidRDefault="00A10438" w:rsidP="0052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38" w:rsidRDefault="00A10438" w:rsidP="00522999">
      <w:pPr>
        <w:spacing w:after="0" w:line="240" w:lineRule="auto"/>
      </w:pPr>
      <w:r>
        <w:separator/>
      </w:r>
    </w:p>
  </w:footnote>
  <w:footnote w:type="continuationSeparator" w:id="0">
    <w:p w:rsidR="00A10438" w:rsidRDefault="00A10438" w:rsidP="0052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39C"/>
    <w:multiLevelType w:val="multilevel"/>
    <w:tmpl w:val="328A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2B7"/>
    <w:rsid w:val="000905ED"/>
    <w:rsid w:val="001E501A"/>
    <w:rsid w:val="00222202"/>
    <w:rsid w:val="00496918"/>
    <w:rsid w:val="00522999"/>
    <w:rsid w:val="005662B7"/>
    <w:rsid w:val="006879D5"/>
    <w:rsid w:val="00A10438"/>
    <w:rsid w:val="00B85C68"/>
    <w:rsid w:val="00BD0899"/>
    <w:rsid w:val="00D01D28"/>
    <w:rsid w:val="00DB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29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52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299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1020</Words>
  <Characters>5816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МАДОУ детский сад  «Язгуль»  с</dc:title>
  <dc:subject/>
  <dc:creator>школа №3</dc:creator>
  <cp:keywords/>
  <dc:description/>
  <cp:lastModifiedBy>XTreme.ws</cp:lastModifiedBy>
  <cp:revision>2</cp:revision>
  <dcterms:created xsi:type="dcterms:W3CDTF">2017-02-06T10:14:00Z</dcterms:created>
  <dcterms:modified xsi:type="dcterms:W3CDTF">2017-02-06T10:14:00Z</dcterms:modified>
</cp:coreProperties>
</file>